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30" w:rsidRPr="006567CB" w:rsidRDefault="0091386B" w:rsidP="005A4630">
      <w:pPr>
        <w:rPr>
          <w:rFonts w:ascii="Arial Rounded MT Bold" w:hAnsi="Arial Rounded MT Bold"/>
          <w:sz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E339B5D" wp14:editId="0CDC1435">
            <wp:simplePos x="0" y="0"/>
            <wp:positionH relativeFrom="column">
              <wp:posOffset>4429125</wp:posOffset>
            </wp:positionH>
            <wp:positionV relativeFrom="paragraph">
              <wp:posOffset>-226060</wp:posOffset>
            </wp:positionV>
            <wp:extent cx="1724025" cy="511175"/>
            <wp:effectExtent l="0" t="0" r="9525" b="3175"/>
            <wp:wrapTight wrapText="bothSides">
              <wp:wrapPolygon edited="0">
                <wp:start x="0" y="0"/>
                <wp:lineTo x="0" y="20929"/>
                <wp:lineTo x="21481" y="20929"/>
                <wp:lineTo x="2148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A4630" w:rsidRPr="006567CB">
        <w:rPr>
          <w:rFonts w:ascii="Arial Rounded MT Bold" w:hAnsi="Arial Rounded MT Bold"/>
          <w:sz w:val="32"/>
        </w:rPr>
        <w:t>Che</w:t>
      </w:r>
      <w:proofErr w:type="spellEnd"/>
      <w:r w:rsidR="005A4630" w:rsidRPr="006567CB">
        <w:rPr>
          <w:rFonts w:ascii="Arial Rounded MT Bold" w:hAnsi="Arial Rounded MT Bold"/>
          <w:sz w:val="32"/>
        </w:rPr>
        <w:t xml:space="preserve"> Yourself!</w:t>
      </w:r>
      <w:r w:rsidR="00051744" w:rsidRPr="00051744">
        <w:rPr>
          <w:rFonts w:ascii="Arial" w:hAnsi="Arial" w:cs="Arial"/>
          <w:sz w:val="20"/>
          <w:szCs w:val="20"/>
        </w:rPr>
        <w:t xml:space="preserve"> </w:t>
      </w:r>
    </w:p>
    <w:p w:rsidR="005A4630" w:rsidRDefault="00F63B45" w:rsidP="005A4630">
      <w:pPr>
        <w:rPr>
          <w:noProof/>
        </w:rPr>
      </w:pPr>
      <w:r>
        <w:rPr>
          <w:noProof/>
        </w:rPr>
        <w:t xml:space="preserve">Load Pixlr from </w:t>
      </w:r>
      <w:hyperlink r:id="rId5" w:history="1">
        <w:r w:rsidRPr="003A3F9D">
          <w:rPr>
            <w:rStyle w:val="Hyperlink"/>
            <w:noProof/>
          </w:rPr>
          <w:t>www.pixlr.com</w:t>
        </w:r>
      </w:hyperlink>
      <w:r>
        <w:rPr>
          <w:noProof/>
        </w:rPr>
        <w:t xml:space="preserve"> and select the advanced editor.  Create a new image.</w:t>
      </w:r>
    </w:p>
    <w:p w:rsidR="005A4630" w:rsidRDefault="00F63B45" w:rsidP="005A4630">
      <w:pPr>
        <w:rPr>
          <w:noProof/>
        </w:rPr>
      </w:pPr>
      <w:r>
        <w:rPr>
          <w:noProof/>
        </w:rPr>
        <w:t xml:space="preserve">Find the Che Guevara picture from the ‘Che Yourself’ page on </w:t>
      </w:r>
      <w:hyperlink r:id="rId6" w:history="1">
        <w:r w:rsidR="00BA1C38" w:rsidRPr="001E073F">
          <w:rPr>
            <w:rStyle w:val="Hyperlink"/>
            <w:noProof/>
          </w:rPr>
          <w:t>www.computinglesson.com</w:t>
        </w:r>
      </w:hyperlink>
    </w:p>
    <w:p w:rsidR="00F63B45" w:rsidRDefault="00BA1C38" w:rsidP="005A4630">
      <w:pPr>
        <w:rPr>
          <w:noProof/>
        </w:rPr>
      </w:pPr>
      <w:r>
        <w:rPr>
          <w:noProof/>
        </w:rPr>
        <w:t>Save it to ‘My Pictures’ and then load</w:t>
      </w:r>
      <w:r w:rsidR="00F63B45">
        <w:rPr>
          <w:noProof/>
        </w:rPr>
        <w:t xml:space="preserve"> it into Pixlr.</w:t>
      </w:r>
    </w:p>
    <w:p w:rsidR="00704F17" w:rsidRPr="00704F17" w:rsidRDefault="00704F17" w:rsidP="005A4630">
      <w:pPr>
        <w:rPr>
          <w:rFonts w:ascii="Arial Rounded MT Bold" w:hAnsi="Arial Rounded MT Bold"/>
        </w:rPr>
      </w:pPr>
      <w:r w:rsidRPr="00704F17">
        <w:rPr>
          <w:rFonts w:ascii="Arial Rounded MT Bold" w:hAnsi="Arial Rounded MT Bold"/>
          <w:noProof/>
          <w:sz w:val="24"/>
          <w:szCs w:val="24"/>
        </w:rPr>
        <w:t>Cropping</w:t>
      </w:r>
    </w:p>
    <w:p w:rsidR="005A4630" w:rsidRDefault="00F63B45" w:rsidP="005A4630">
      <w:r>
        <w:rPr>
          <w:noProof/>
        </w:rPr>
        <w:drawing>
          <wp:anchor distT="0" distB="0" distL="114300" distR="114300" simplePos="0" relativeHeight="251653632" behindDoc="1" locked="0" layoutInCell="1" allowOverlap="1" wp14:anchorId="032F4C60" wp14:editId="4891A503">
            <wp:simplePos x="0" y="0"/>
            <wp:positionH relativeFrom="column">
              <wp:posOffset>4000500</wp:posOffset>
            </wp:positionH>
            <wp:positionV relativeFrom="paragraph">
              <wp:posOffset>443230</wp:posOffset>
            </wp:positionV>
            <wp:extent cx="1476375" cy="1482090"/>
            <wp:effectExtent l="0" t="0" r="0" b="0"/>
            <wp:wrapTight wrapText="bothSides">
              <wp:wrapPolygon edited="0">
                <wp:start x="0" y="0"/>
                <wp:lineTo x="0" y="21378"/>
                <wp:lineTo x="21461" y="21378"/>
                <wp:lineTo x="21461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30">
        <w:t>Crop the image using the crop tool to create a heroic profile.   Mark a rectangle with the crop tool and double click to select.  Now you have a smaller, more focused area to work on.</w:t>
      </w:r>
    </w:p>
    <w:p w:rsidR="00704F17" w:rsidRDefault="00F63B45" w:rsidP="00704F17">
      <w:pPr>
        <w:jc w:val="right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6744F64" wp14:editId="07167E02">
            <wp:simplePos x="0" y="0"/>
            <wp:positionH relativeFrom="column">
              <wp:posOffset>2733675</wp:posOffset>
            </wp:positionH>
            <wp:positionV relativeFrom="paragraph">
              <wp:posOffset>254000</wp:posOffset>
            </wp:positionV>
            <wp:extent cx="352425" cy="323850"/>
            <wp:effectExtent l="0" t="0" r="0" b="0"/>
            <wp:wrapTight wrapText="bothSides">
              <wp:wrapPolygon edited="0">
                <wp:start x="0" y="0"/>
                <wp:lineTo x="0" y="20329"/>
                <wp:lineTo x="21016" y="20329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43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562610</wp:posOffset>
                </wp:positionV>
                <wp:extent cx="1676400" cy="228600"/>
                <wp:effectExtent l="9525" t="13335" r="28575" b="571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ightArrow">
                          <a:avLst>
                            <a:gd name="adj1" fmla="val 50000"/>
                            <a:gd name="adj2" fmla="val 1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D2A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67.25pt;margin-top:44.3pt;width:13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"/>
            </w:pict>
          </mc:Fallback>
        </mc:AlternateContent>
      </w:r>
      <w:r w:rsidR="00704F17">
        <w:rPr>
          <w:noProof/>
        </w:rPr>
        <w:drawing>
          <wp:anchor distT="0" distB="0" distL="114300" distR="114300" simplePos="0" relativeHeight="251652608" behindDoc="0" locked="0" layoutInCell="1" allowOverlap="1" wp14:anchorId="04ECBB91" wp14:editId="08E45CEE">
            <wp:simplePos x="0" y="0"/>
            <wp:positionH relativeFrom="column">
              <wp:posOffset>86878</wp:posOffset>
            </wp:positionH>
            <wp:positionV relativeFrom="paragraph">
              <wp:posOffset>76835</wp:posOffset>
            </wp:positionV>
            <wp:extent cx="1971675" cy="133350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B45" w:rsidRDefault="00F63B45" w:rsidP="00704F17">
      <w:pPr>
        <w:rPr>
          <w:rFonts w:ascii="Arial Rounded MT Bold" w:hAnsi="Arial Rounded MT Bold"/>
          <w:sz w:val="24"/>
          <w:szCs w:val="24"/>
        </w:rPr>
      </w:pPr>
    </w:p>
    <w:p w:rsidR="00F63B45" w:rsidRDefault="00F63B45" w:rsidP="00704F17">
      <w:pPr>
        <w:rPr>
          <w:rFonts w:ascii="Arial Rounded MT Bold" w:hAnsi="Arial Rounded MT Bold"/>
          <w:sz w:val="24"/>
          <w:szCs w:val="24"/>
        </w:rPr>
      </w:pPr>
    </w:p>
    <w:p w:rsidR="00F63B45" w:rsidRDefault="00F63B45" w:rsidP="00704F17">
      <w:pPr>
        <w:rPr>
          <w:rFonts w:ascii="Arial Rounded MT Bold" w:hAnsi="Arial Rounded MT Bold"/>
          <w:sz w:val="24"/>
          <w:szCs w:val="24"/>
        </w:rPr>
      </w:pPr>
    </w:p>
    <w:p w:rsidR="00F63B45" w:rsidRDefault="00F63B45" w:rsidP="00704F17">
      <w:pPr>
        <w:rPr>
          <w:rFonts w:ascii="Arial Rounded MT Bold" w:hAnsi="Arial Rounded MT Bold"/>
          <w:sz w:val="24"/>
          <w:szCs w:val="24"/>
        </w:rPr>
      </w:pPr>
    </w:p>
    <w:p w:rsidR="00F63B45" w:rsidRPr="00F63B45" w:rsidRDefault="00F63B45" w:rsidP="00704F17">
      <w:r w:rsidRPr="00F63B45">
        <w:t>Use the eraser and magic wand tool to remove all of the background.</w:t>
      </w:r>
    </w:p>
    <w:p w:rsidR="00704F17" w:rsidRPr="00704F17" w:rsidRDefault="00704F17" w:rsidP="00704F17">
      <w:pPr>
        <w:rPr>
          <w:rFonts w:ascii="Arial Rounded MT Bold" w:hAnsi="Arial Rounded MT Bold"/>
          <w:sz w:val="24"/>
          <w:szCs w:val="24"/>
        </w:rPr>
      </w:pPr>
      <w:r w:rsidRPr="00704F17">
        <w:rPr>
          <w:rFonts w:ascii="Arial Rounded MT Bold" w:hAnsi="Arial Rounded MT Bold"/>
          <w:sz w:val="24"/>
          <w:szCs w:val="24"/>
        </w:rPr>
        <w:t>Changing the Colour</w:t>
      </w:r>
    </w:p>
    <w:p w:rsidR="005A4630" w:rsidRDefault="005A4630" w:rsidP="005A4630">
      <w:r>
        <w:t>From the main menu, select ‘</w:t>
      </w:r>
      <w:r w:rsidR="00F63B45">
        <w:rPr>
          <w:b/>
        </w:rPr>
        <w:t>Adjustment’</w:t>
      </w:r>
      <w:r>
        <w:t xml:space="preserve"> and ‘</w:t>
      </w:r>
      <w:r w:rsidR="004C7433">
        <w:t>Threshold’</w:t>
      </w:r>
      <w:r>
        <w:t>.  Move the slider to get the best effect.</w:t>
      </w:r>
    </w:p>
    <w:p w:rsidR="00F63B45" w:rsidRDefault="004C7433" w:rsidP="005A4630">
      <w:pPr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845185</wp:posOffset>
                </wp:positionV>
                <wp:extent cx="1381125" cy="495300"/>
                <wp:effectExtent l="9525" t="9525" r="9525" b="72390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wedgeRectCallout">
                          <a:avLst>
                            <a:gd name="adj1" fmla="val -25125"/>
                            <a:gd name="adj2" fmla="val 190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6D" w:rsidRDefault="00CC236D">
                            <w:r>
                              <w:t>Click here to add a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margin-left:392.25pt;margin-top:66.55pt;width:108.7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" adj="5373,51923">
                <v:textbox>
                  <w:txbxContent>
                    <w:p w:rsidR="00CC236D" w:rsidRDefault="00CC236D">
                      <w:r>
                        <w:t>Click here to add a layer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BCDD33A" wp14:editId="622D3DD2">
            <wp:simplePos x="0" y="0"/>
            <wp:positionH relativeFrom="column">
              <wp:posOffset>3686175</wp:posOffset>
            </wp:positionH>
            <wp:positionV relativeFrom="paragraph">
              <wp:posOffset>692785</wp:posOffset>
            </wp:positionV>
            <wp:extent cx="221932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07" y="21337"/>
                <wp:lineTo x="2150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A994C0" wp14:editId="10BC866F">
            <wp:extent cx="2391335" cy="923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9456" t="37278" r="41254" b="42603"/>
                    <a:stretch/>
                  </pic:blipFill>
                  <pic:spPr bwMode="auto">
                    <a:xfrm>
                      <a:off x="0" y="0"/>
                      <a:ext cx="2394696" cy="925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F17" w:rsidRPr="00704F17" w:rsidRDefault="00704F17" w:rsidP="005A4630">
      <w:pPr>
        <w:rPr>
          <w:rFonts w:ascii="Arial Rounded MT Bold" w:hAnsi="Arial Rounded MT Bold"/>
          <w:sz w:val="24"/>
          <w:szCs w:val="24"/>
        </w:rPr>
      </w:pPr>
      <w:r w:rsidRPr="00704F17">
        <w:rPr>
          <w:rFonts w:ascii="Arial Rounded MT Bold" w:hAnsi="Arial Rounded MT Bold"/>
          <w:sz w:val="24"/>
          <w:szCs w:val="24"/>
        </w:rPr>
        <w:t>Filling in the Background</w:t>
      </w:r>
      <w:r w:rsidR="00051744">
        <w:rPr>
          <w:rFonts w:ascii="Arial Rounded MT Bold" w:hAnsi="Arial Rounded MT Bold"/>
          <w:sz w:val="24"/>
          <w:szCs w:val="24"/>
        </w:rPr>
        <w:t xml:space="preserve"> with Colour</w:t>
      </w:r>
    </w:p>
    <w:p w:rsidR="004C7433" w:rsidRDefault="004C7433" w:rsidP="005A463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334010</wp:posOffset>
                </wp:positionV>
                <wp:extent cx="1704975" cy="457200"/>
                <wp:effectExtent l="9525" t="9525" r="504825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wedgeRectCallout">
                          <a:avLst>
                            <a:gd name="adj1" fmla="val 76926"/>
                            <a:gd name="adj2" fmla="val 2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6D" w:rsidRDefault="00CC236D">
                            <w:r>
                              <w:t>Click here and Change the layer mode to ‘Multiply’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margin-left:134.25pt;margin-top:26.3pt;width:134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" adj="27416,15480">
                <v:textbox>
                  <w:txbxContent>
                    <w:p w:rsidR="00CC236D" w:rsidRDefault="00CC236D">
                      <w:r>
                        <w:t>Click here and Change the layer mode to ‘Multiply’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Find the Layers window (</w:t>
      </w:r>
      <w:r>
        <w:t>if you can’t see it, choose ‘View’ and ‘Layers’)</w:t>
      </w:r>
      <w:r w:rsidRPr="004C7433">
        <w:rPr>
          <w:noProof/>
        </w:rPr>
        <w:t xml:space="preserve"> </w:t>
      </w:r>
    </w:p>
    <w:p w:rsidR="004C7433" w:rsidRDefault="004C7433" w:rsidP="005A4630"/>
    <w:p w:rsidR="001F5433" w:rsidRPr="001F5433" w:rsidRDefault="004C7433" w:rsidP="005A4630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673A17D" wp14:editId="1D06E7B1">
            <wp:simplePos x="0" y="0"/>
            <wp:positionH relativeFrom="column">
              <wp:posOffset>4200525</wp:posOffset>
            </wp:positionH>
            <wp:positionV relativeFrom="paragraph">
              <wp:posOffset>263525</wp:posOffset>
            </wp:positionV>
            <wp:extent cx="1038225" cy="811530"/>
            <wp:effectExtent l="0" t="0" r="0" b="0"/>
            <wp:wrapTight wrapText="bothSides">
              <wp:wrapPolygon edited="0">
                <wp:start x="0" y="0"/>
                <wp:lineTo x="0" y="21296"/>
                <wp:lineTo x="21402" y="21296"/>
                <wp:lineTo x="2140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266065</wp:posOffset>
                </wp:positionV>
                <wp:extent cx="1076325" cy="704850"/>
                <wp:effectExtent l="10160" t="12065" r="504190" b="698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704850"/>
                        </a:xfrm>
                        <a:prstGeom prst="wedgeRectCallout">
                          <a:avLst>
                            <a:gd name="adj1" fmla="val 93421"/>
                            <a:gd name="adj2" fmla="val 8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6D" w:rsidRDefault="00CC236D">
                            <w:r>
                              <w:t>Click to set foreground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margin-left:147.8pt;margin-top:20.95pt;width:84.7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" adj="30979,12726">
                <v:textbox>
                  <w:txbxContent>
                    <w:p w:rsidR="00CC236D" w:rsidRDefault="00CC236D">
                      <w:r>
                        <w:t>Click to set foreground colour</w:t>
                      </w:r>
                    </w:p>
                  </w:txbxContent>
                </v:textbox>
              </v:shape>
            </w:pict>
          </mc:Fallback>
        </mc:AlternateContent>
      </w:r>
      <w:r w:rsidR="001F5433" w:rsidRPr="001F5433">
        <w:rPr>
          <w:rFonts w:ascii="Arial Rounded MT Bold" w:hAnsi="Arial Rounded MT Bold"/>
          <w:sz w:val="24"/>
          <w:szCs w:val="24"/>
        </w:rPr>
        <w:t>Colour</w:t>
      </w:r>
    </w:p>
    <w:p w:rsidR="001F5433" w:rsidRDefault="004C7433" w:rsidP="001F5433">
      <w:pPr>
        <w:pStyle w:val="NoSpacing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00EDBC6" wp14:editId="2512063C">
            <wp:simplePos x="0" y="0"/>
            <wp:positionH relativeFrom="column">
              <wp:posOffset>3057525</wp:posOffset>
            </wp:positionH>
            <wp:positionV relativeFrom="paragraph">
              <wp:posOffset>76200</wp:posOffset>
            </wp:positionV>
            <wp:extent cx="1066800" cy="904875"/>
            <wp:effectExtent l="0" t="0" r="0" b="0"/>
            <wp:wrapTight wrapText="bothSides">
              <wp:wrapPolygon edited="0">
                <wp:start x="0" y="0"/>
                <wp:lineTo x="0" y="21373"/>
                <wp:lineTo x="21214" y="21373"/>
                <wp:lineTo x="2121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17">
        <w:t xml:space="preserve">Now use the paintbrush.  </w:t>
      </w:r>
    </w:p>
    <w:p w:rsidR="001F5433" w:rsidRDefault="00704F17" w:rsidP="001F5433">
      <w:pPr>
        <w:pStyle w:val="NoSpacing"/>
      </w:pPr>
      <w:r>
        <w:t xml:space="preserve">Set the foreground colour </w:t>
      </w:r>
    </w:p>
    <w:p w:rsidR="00704F17" w:rsidRDefault="00704F17" w:rsidP="001F5433">
      <w:pPr>
        <w:pStyle w:val="NoSpacing"/>
      </w:pPr>
      <w:proofErr w:type="gramStart"/>
      <w:r>
        <w:t>to</w:t>
      </w:r>
      <w:proofErr w:type="gramEnd"/>
      <w:r>
        <w:t xml:space="preserve"> red</w:t>
      </w:r>
    </w:p>
    <w:p w:rsidR="001F5433" w:rsidRDefault="001F5433" w:rsidP="001F5433">
      <w:pPr>
        <w:pStyle w:val="NoSpacing"/>
      </w:pPr>
    </w:p>
    <w:p w:rsidR="004C7433" w:rsidRDefault="004C7433" w:rsidP="00051744">
      <w:pPr>
        <w:ind w:left="2160" w:firstLine="720"/>
      </w:pPr>
    </w:p>
    <w:p w:rsidR="00051744" w:rsidRDefault="004C7433" w:rsidP="004C7433">
      <w:r>
        <w:rPr>
          <w:noProof/>
        </w:rPr>
        <w:drawing>
          <wp:inline distT="0" distB="0" distL="0" distR="0" wp14:anchorId="2DB5E295" wp14:editId="35C23C81">
            <wp:extent cx="304800" cy="30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Use the Paintbrush and </w:t>
      </w:r>
      <w:r w:rsidR="00704F17">
        <w:t>Paint in the background</w:t>
      </w:r>
      <w:r w:rsidR="00051744">
        <w:t>.</w:t>
      </w:r>
    </w:p>
    <w:p w:rsidR="00051744" w:rsidRPr="005A4630" w:rsidRDefault="00051744" w:rsidP="00051744">
      <w:r>
        <w:t xml:space="preserve">E-mail the result to:        </w:t>
      </w:r>
      <w:r w:rsidRPr="00051744">
        <w:rPr>
          <w:rFonts w:ascii="Courier New" w:hAnsi="Courier New" w:cs="Courier New"/>
        </w:rPr>
        <w:t>gmacleod@</w:t>
      </w:r>
      <w:r w:rsidR="00CC236D">
        <w:rPr>
          <w:rFonts w:ascii="Courier New" w:hAnsi="Courier New" w:cs="Courier New"/>
        </w:rPr>
        <w:t>mtsn</w:t>
      </w:r>
      <w:bookmarkStart w:id="0" w:name="_GoBack"/>
      <w:bookmarkEnd w:id="0"/>
      <w:r w:rsidRPr="00051744">
        <w:rPr>
          <w:rFonts w:ascii="Courier New" w:hAnsi="Courier New" w:cs="Courier New"/>
        </w:rPr>
        <w:t>.org.uk</w:t>
      </w:r>
    </w:p>
    <w:sectPr w:rsidR="00051744" w:rsidRPr="005A4630" w:rsidSect="00CC236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0"/>
    <w:rsid w:val="00051744"/>
    <w:rsid w:val="001F5433"/>
    <w:rsid w:val="004C7433"/>
    <w:rsid w:val="005A4630"/>
    <w:rsid w:val="00704F17"/>
    <w:rsid w:val="0091386B"/>
    <w:rsid w:val="00B813EB"/>
    <w:rsid w:val="00BA1C38"/>
    <w:rsid w:val="00C80FFD"/>
    <w:rsid w:val="00CC236D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4457D-C602-4B48-A4EA-D7CB5FC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utinglesson.com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pixlr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96925286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Bradfield College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gmacleod</dc:creator>
  <cp:lastModifiedBy>Graham Macleod</cp:lastModifiedBy>
  <cp:revision>3</cp:revision>
  <cp:lastPrinted>2010-09-23T08:28:00Z</cp:lastPrinted>
  <dcterms:created xsi:type="dcterms:W3CDTF">2014-01-20T11:29:00Z</dcterms:created>
  <dcterms:modified xsi:type="dcterms:W3CDTF">2014-01-20T11:41:00Z</dcterms:modified>
</cp:coreProperties>
</file>