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743B" w14:textId="19D32C4E" w:rsidR="00B36DD2" w:rsidRDefault="004040FB" w:rsidP="004040FB">
      <w:pPr>
        <w:rPr>
          <w:rFonts w:ascii="Arial" w:hAnsi="Arial" w:cs="Times"/>
          <w:sz w:val="36"/>
          <w:szCs w:val="36"/>
          <w:lang w:val="en-US"/>
        </w:rPr>
      </w:pPr>
      <w:bookmarkStart w:id="0" w:name="_GoBack"/>
      <w:bookmarkEnd w:id="0"/>
      <w:r w:rsidRPr="004040FB">
        <w:rPr>
          <w:rFonts w:ascii="Arial" w:hAnsi="Arial" w:cs="Times"/>
          <w:sz w:val="36"/>
          <w:szCs w:val="36"/>
          <w:lang w:val="en-US"/>
        </w:rPr>
        <w:t>What does this programme do?</w:t>
      </w:r>
    </w:p>
    <w:p w14:paraId="7BDEBF8C" w14:textId="34969FE8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INP</w:t>
      </w:r>
    </w:p>
    <w:p w14:paraId="11815A28" w14:textId="2BF9D4B1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STA FIRST</w:t>
      </w:r>
    </w:p>
    <w:p w14:paraId="0F68365A" w14:textId="72EFE5E8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INP</w:t>
      </w:r>
    </w:p>
    <w:p w14:paraId="2A615468" w14:textId="456285CC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ADD FIRST</w:t>
      </w:r>
    </w:p>
    <w:p w14:paraId="7853E419" w14:textId="5DEE81BD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OUT</w:t>
      </w:r>
    </w:p>
    <w:p w14:paraId="6FB3C08B" w14:textId="2EEB8DD2" w:rsidR="00545595" w:rsidRPr="00545595" w:rsidRDefault="00545595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 w:rsidRPr="00545595">
        <w:rPr>
          <w:rFonts w:ascii="Courier" w:hAnsi="Courier" w:cs="Times"/>
          <w:sz w:val="32"/>
          <w:szCs w:val="36"/>
          <w:lang w:val="en-US"/>
        </w:rPr>
        <w:t>HLT</w:t>
      </w:r>
    </w:p>
    <w:p w14:paraId="21F42992" w14:textId="093E00DC" w:rsidR="00545595" w:rsidRPr="00545595" w:rsidRDefault="00323EF7" w:rsidP="00545595">
      <w:pPr>
        <w:ind w:left="1440"/>
        <w:rPr>
          <w:rFonts w:ascii="Courier" w:hAnsi="Courier" w:cs="Times"/>
          <w:sz w:val="32"/>
          <w:szCs w:val="36"/>
          <w:lang w:val="en-US"/>
        </w:rPr>
      </w:pPr>
      <w:r>
        <w:rPr>
          <w:rFonts w:ascii="Courier" w:hAnsi="Courier" w:cs="Times"/>
          <w:sz w:val="32"/>
          <w:szCs w:val="36"/>
          <w:lang w:val="en-US"/>
        </w:rPr>
        <w:t>FIRST DAT</w:t>
      </w:r>
    </w:p>
    <w:p w14:paraId="1262AA12" w14:textId="77777777" w:rsidR="004040FB" w:rsidRPr="004040FB" w:rsidRDefault="004040FB" w:rsidP="004040FB">
      <w:pPr>
        <w:rPr>
          <w:rFonts w:ascii="Arial" w:hAnsi="Arial" w:cs="Time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663"/>
        <w:gridCol w:w="4860"/>
        <w:gridCol w:w="2552"/>
        <w:gridCol w:w="2552"/>
      </w:tblGrid>
      <w:tr w:rsidR="007F1521" w:rsidRPr="004040FB" w14:paraId="6010E7ED" w14:textId="77777777" w:rsidTr="00545595">
        <w:tc>
          <w:tcPr>
            <w:tcW w:w="1665" w:type="dxa"/>
            <w:shd w:val="clear" w:color="auto" w:fill="C6D9F1" w:themeFill="text2" w:themeFillTint="33"/>
          </w:tcPr>
          <w:p w14:paraId="0782A2B5" w14:textId="6BB2EDF3" w:rsidR="007F1521" w:rsidRPr="003E6A17" w:rsidRDefault="007F1521" w:rsidP="004040FB">
            <w:pPr>
              <w:rPr>
                <w:rFonts w:ascii="Arial" w:hAnsi="Arial"/>
                <w:b/>
                <w:sz w:val="28"/>
                <w:szCs w:val="28"/>
              </w:rPr>
            </w:pPr>
            <w:r w:rsidRPr="003E6A17">
              <w:rPr>
                <w:rFonts w:ascii="Arial" w:hAnsi="Arial"/>
                <w:b/>
                <w:sz w:val="28"/>
                <w:szCs w:val="28"/>
              </w:rPr>
              <w:t>Mnemonic</w:t>
            </w:r>
          </w:p>
        </w:tc>
        <w:tc>
          <w:tcPr>
            <w:tcW w:w="1663" w:type="dxa"/>
            <w:shd w:val="clear" w:color="auto" w:fill="C6D9F1" w:themeFill="text2" w:themeFillTint="33"/>
          </w:tcPr>
          <w:p w14:paraId="39A89C4C" w14:textId="26148A19" w:rsidR="007F1521" w:rsidRPr="003E6A17" w:rsidRDefault="007F1521" w:rsidP="004040FB">
            <w:pPr>
              <w:rPr>
                <w:rFonts w:ascii="Arial" w:hAnsi="Arial"/>
                <w:b/>
                <w:sz w:val="28"/>
                <w:szCs w:val="28"/>
              </w:rPr>
            </w:pPr>
            <w:r w:rsidRPr="003E6A17">
              <w:rPr>
                <w:rFonts w:ascii="Arial" w:hAnsi="Arial"/>
                <w:b/>
                <w:sz w:val="28"/>
                <w:szCs w:val="28"/>
              </w:rPr>
              <w:t>Instruction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1480DF56" w14:textId="4A5F6CDA" w:rsidR="007F1521" w:rsidRPr="003E6A17" w:rsidRDefault="007F1521" w:rsidP="004040F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Description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3FD81D1" w14:textId="11B9951C" w:rsidR="007F1521" w:rsidRDefault="007F1521" w:rsidP="007D39D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Opcode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F04A3E9" w14:textId="35BFA3D9" w:rsidR="007F1521" w:rsidRPr="003E6A17" w:rsidRDefault="007F1521" w:rsidP="007D39D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Memory Location</w:t>
            </w:r>
          </w:p>
        </w:tc>
      </w:tr>
      <w:tr w:rsidR="007F1521" w:rsidRPr="004040FB" w14:paraId="5FCC8017" w14:textId="77777777" w:rsidTr="00545595">
        <w:tc>
          <w:tcPr>
            <w:tcW w:w="1665" w:type="dxa"/>
          </w:tcPr>
          <w:p w14:paraId="039E577A" w14:textId="0710AB48" w:rsidR="007F1521" w:rsidRPr="004040FB" w:rsidRDefault="007F1521" w:rsidP="004040FB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INP</w:t>
            </w:r>
          </w:p>
        </w:tc>
        <w:tc>
          <w:tcPr>
            <w:tcW w:w="1663" w:type="dxa"/>
          </w:tcPr>
          <w:p w14:paraId="6C8E97C5" w14:textId="37100076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3561401A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1FDF6FE6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6EE4EFB2" w14:textId="7F69FB6D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68EDD4FC" w14:textId="77777777" w:rsidTr="00545595">
        <w:tc>
          <w:tcPr>
            <w:tcW w:w="1665" w:type="dxa"/>
          </w:tcPr>
          <w:p w14:paraId="435AD915" w14:textId="25879391" w:rsidR="007F1521" w:rsidRPr="004040FB" w:rsidRDefault="007F1521" w:rsidP="004040FB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STA FIRST</w:t>
            </w:r>
          </w:p>
        </w:tc>
        <w:tc>
          <w:tcPr>
            <w:tcW w:w="1663" w:type="dxa"/>
          </w:tcPr>
          <w:p w14:paraId="0F46D598" w14:textId="7BEE7C5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2B7CEF54" w14:textId="07250EC5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894C356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72F62B73" w14:textId="59D4823A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59E85A40" w14:textId="77777777" w:rsidTr="00545595">
        <w:tc>
          <w:tcPr>
            <w:tcW w:w="1665" w:type="dxa"/>
          </w:tcPr>
          <w:p w14:paraId="12B54F4E" w14:textId="41DB3D8B" w:rsidR="007F1521" w:rsidRPr="004040FB" w:rsidRDefault="007F1521" w:rsidP="004040FB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INP</w:t>
            </w:r>
          </w:p>
        </w:tc>
        <w:tc>
          <w:tcPr>
            <w:tcW w:w="1663" w:type="dxa"/>
          </w:tcPr>
          <w:p w14:paraId="50B02160" w14:textId="33B4441B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0FFD4901" w14:textId="25A57D8D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13137D1D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02E658C6" w14:textId="0E169309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0EADA6AA" w14:textId="77777777" w:rsidTr="00545595">
        <w:tc>
          <w:tcPr>
            <w:tcW w:w="1665" w:type="dxa"/>
          </w:tcPr>
          <w:p w14:paraId="3B86DD8E" w14:textId="36DF7564" w:rsidR="007F1521" w:rsidRPr="004040FB" w:rsidRDefault="007F1521" w:rsidP="004040FB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ADD FIRST</w:t>
            </w:r>
          </w:p>
        </w:tc>
        <w:tc>
          <w:tcPr>
            <w:tcW w:w="1663" w:type="dxa"/>
          </w:tcPr>
          <w:p w14:paraId="3FEE584B" w14:textId="5B8BF9A3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35BE0891" w14:textId="23F4D96E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1B71252D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565B7BEA" w14:textId="6DB387E4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6969FA1B" w14:textId="77777777" w:rsidTr="00545595">
        <w:tc>
          <w:tcPr>
            <w:tcW w:w="1665" w:type="dxa"/>
          </w:tcPr>
          <w:p w14:paraId="38667897" w14:textId="2379449A" w:rsidR="007F1521" w:rsidRPr="004040FB" w:rsidRDefault="007F1521" w:rsidP="00404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</w:t>
            </w:r>
          </w:p>
        </w:tc>
        <w:tc>
          <w:tcPr>
            <w:tcW w:w="1663" w:type="dxa"/>
          </w:tcPr>
          <w:p w14:paraId="4E2D18FD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33247D79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02B68F80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19EE6373" w14:textId="5EABDFD3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7ACA5A21" w14:textId="77777777" w:rsidTr="00545595">
        <w:tc>
          <w:tcPr>
            <w:tcW w:w="1665" w:type="dxa"/>
          </w:tcPr>
          <w:p w14:paraId="36429E91" w14:textId="3FF09FB2" w:rsidR="007F1521" w:rsidRDefault="007F1521" w:rsidP="00404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HLT</w:t>
            </w:r>
          </w:p>
        </w:tc>
        <w:tc>
          <w:tcPr>
            <w:tcW w:w="1663" w:type="dxa"/>
          </w:tcPr>
          <w:p w14:paraId="34CA041B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450C5B12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CB9F99D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060EA486" w14:textId="30ABDFEB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  <w:tr w:rsidR="007F1521" w:rsidRPr="004040FB" w14:paraId="14CF91E1" w14:textId="77777777" w:rsidTr="00545595">
        <w:tc>
          <w:tcPr>
            <w:tcW w:w="1665" w:type="dxa"/>
          </w:tcPr>
          <w:p w14:paraId="60AF1B59" w14:textId="7A1C160A" w:rsidR="007F1521" w:rsidRDefault="007F1521" w:rsidP="00404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DAT</w:t>
            </w:r>
          </w:p>
        </w:tc>
        <w:tc>
          <w:tcPr>
            <w:tcW w:w="1663" w:type="dxa"/>
          </w:tcPr>
          <w:p w14:paraId="38B91AAC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3040FD32" w14:textId="77777777" w:rsidR="007F1521" w:rsidRPr="004040FB" w:rsidRDefault="007F1521" w:rsidP="004040FB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2EF1EA63" w14:textId="77777777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83E304B" w14:textId="15A9D235" w:rsidR="007F1521" w:rsidRPr="004040FB" w:rsidRDefault="007F1521" w:rsidP="007C2816">
            <w:pPr>
              <w:jc w:val="center"/>
              <w:rPr>
                <w:rFonts w:ascii="Arial" w:hAnsi="Arial"/>
              </w:rPr>
            </w:pPr>
          </w:p>
        </w:tc>
      </w:tr>
    </w:tbl>
    <w:p w14:paraId="6E231CEC" w14:textId="77777777" w:rsidR="004040FB" w:rsidRDefault="004040FB" w:rsidP="004040FB">
      <w:pPr>
        <w:rPr>
          <w:rFonts w:ascii="Arial" w:hAnsi="Arial"/>
        </w:rPr>
      </w:pPr>
    </w:p>
    <w:p w14:paraId="217D489B" w14:textId="77777777" w:rsidR="00014464" w:rsidRDefault="00014464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Now enter the code, compile it and check your answers.</w:t>
      </w:r>
    </w:p>
    <w:p w14:paraId="64B7E08B" w14:textId="5E5722D2" w:rsidR="00574BE2" w:rsidRDefault="00574BE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p w14:paraId="5E697371" w14:textId="6849726E" w:rsidR="005E3CA4" w:rsidRPr="005E3CA4" w:rsidRDefault="005E3CA4" w:rsidP="004040FB">
      <w:pPr>
        <w:rPr>
          <w:rFonts w:ascii="Arial" w:hAnsi="Arial"/>
          <w:sz w:val="36"/>
          <w:szCs w:val="36"/>
        </w:rPr>
      </w:pPr>
      <w:r w:rsidRPr="005E3CA4">
        <w:rPr>
          <w:rFonts w:ascii="Arial" w:hAnsi="Arial"/>
          <w:sz w:val="36"/>
          <w:szCs w:val="36"/>
        </w:rPr>
        <w:lastRenderedPageBreak/>
        <w:t>Stepping through the code</w:t>
      </w:r>
    </w:p>
    <w:p w14:paraId="3E7E931A" w14:textId="77777777" w:rsidR="00014464" w:rsidRDefault="005E3CA4" w:rsidP="004040FB">
      <w:pPr>
        <w:rPr>
          <w:rFonts w:ascii="Arial" w:hAnsi="Arial"/>
        </w:rPr>
      </w:pPr>
      <w:r>
        <w:rPr>
          <w:rFonts w:ascii="Arial" w:hAnsi="Arial"/>
        </w:rPr>
        <w:t>Copy out the messages for each stage of this programme</w:t>
      </w:r>
    </w:p>
    <w:p w14:paraId="1EB74173" w14:textId="77777777" w:rsidR="00014464" w:rsidRDefault="00014464" w:rsidP="004040FB">
      <w:pPr>
        <w:rPr>
          <w:rFonts w:ascii="Arial" w:hAnsi="Arial"/>
        </w:rPr>
      </w:pPr>
    </w:p>
    <w:p w14:paraId="2D123A41" w14:textId="18DE2ED4" w:rsidR="005E3CA4" w:rsidRDefault="00014464" w:rsidP="004040FB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 wp14:anchorId="7B478458" wp14:editId="3B0D7A09">
            <wp:extent cx="7252335" cy="2827500"/>
            <wp:effectExtent l="0" t="0" r="0" b="0"/>
            <wp:docPr id="3" name="Picture 2" descr="Macintosh HD:private:tmp:LMC Simula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tmp:LMC Simulator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047" cy="282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11626"/>
      </w:tblGrid>
      <w:tr w:rsidR="005E3CA4" w:rsidRPr="003E6A17" w14:paraId="56C717E3" w14:textId="77777777" w:rsidTr="005E3CA4">
        <w:tc>
          <w:tcPr>
            <w:tcW w:w="1665" w:type="dxa"/>
            <w:shd w:val="clear" w:color="auto" w:fill="C6D9F1" w:themeFill="text2" w:themeFillTint="33"/>
          </w:tcPr>
          <w:p w14:paraId="4E50FDB0" w14:textId="77777777" w:rsidR="005E3CA4" w:rsidRPr="003E6A17" w:rsidRDefault="005E3CA4" w:rsidP="00014464">
            <w:pPr>
              <w:rPr>
                <w:rFonts w:ascii="Arial" w:hAnsi="Arial"/>
                <w:b/>
                <w:sz w:val="28"/>
                <w:szCs w:val="28"/>
              </w:rPr>
            </w:pPr>
            <w:r w:rsidRPr="003E6A17">
              <w:rPr>
                <w:rFonts w:ascii="Arial" w:hAnsi="Arial"/>
                <w:b/>
                <w:sz w:val="28"/>
                <w:szCs w:val="28"/>
              </w:rPr>
              <w:t>Mnemonic</w:t>
            </w:r>
          </w:p>
        </w:tc>
        <w:tc>
          <w:tcPr>
            <w:tcW w:w="11626" w:type="dxa"/>
            <w:shd w:val="clear" w:color="auto" w:fill="C6D9F1" w:themeFill="text2" w:themeFillTint="33"/>
          </w:tcPr>
          <w:p w14:paraId="1421264D" w14:textId="1285AB88" w:rsidR="005E3CA4" w:rsidRPr="003E6A17" w:rsidRDefault="005E3CA4" w:rsidP="0001446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Messages</w:t>
            </w:r>
          </w:p>
        </w:tc>
      </w:tr>
      <w:tr w:rsidR="005E3CA4" w:rsidRPr="004040FB" w14:paraId="00474E82" w14:textId="77777777" w:rsidTr="005E3CA4">
        <w:tc>
          <w:tcPr>
            <w:tcW w:w="1665" w:type="dxa"/>
          </w:tcPr>
          <w:p w14:paraId="2EEC36FC" w14:textId="77777777" w:rsidR="005E3CA4" w:rsidRPr="004040FB" w:rsidRDefault="005E3CA4" w:rsidP="00014464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INP</w:t>
            </w:r>
          </w:p>
        </w:tc>
        <w:tc>
          <w:tcPr>
            <w:tcW w:w="11626" w:type="dxa"/>
          </w:tcPr>
          <w:p w14:paraId="37061B05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44C43E81" w14:textId="77777777" w:rsidTr="005E3CA4">
        <w:tc>
          <w:tcPr>
            <w:tcW w:w="1665" w:type="dxa"/>
          </w:tcPr>
          <w:p w14:paraId="4A9B93D6" w14:textId="77777777" w:rsidR="005E3CA4" w:rsidRPr="004040FB" w:rsidRDefault="005E3CA4" w:rsidP="00014464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STA FIRST</w:t>
            </w:r>
          </w:p>
        </w:tc>
        <w:tc>
          <w:tcPr>
            <w:tcW w:w="11626" w:type="dxa"/>
          </w:tcPr>
          <w:p w14:paraId="4D8364F1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250EF1AE" w14:textId="77777777" w:rsidTr="005E3CA4">
        <w:tc>
          <w:tcPr>
            <w:tcW w:w="1665" w:type="dxa"/>
          </w:tcPr>
          <w:p w14:paraId="379EA33F" w14:textId="77777777" w:rsidR="005E3CA4" w:rsidRPr="004040FB" w:rsidRDefault="005E3CA4" w:rsidP="00014464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INP</w:t>
            </w:r>
          </w:p>
        </w:tc>
        <w:tc>
          <w:tcPr>
            <w:tcW w:w="11626" w:type="dxa"/>
          </w:tcPr>
          <w:p w14:paraId="5BE96D32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09428A73" w14:textId="77777777" w:rsidTr="005E3CA4">
        <w:tc>
          <w:tcPr>
            <w:tcW w:w="1665" w:type="dxa"/>
          </w:tcPr>
          <w:p w14:paraId="495A63DF" w14:textId="77777777" w:rsidR="005E3CA4" w:rsidRPr="004040FB" w:rsidRDefault="005E3CA4" w:rsidP="00014464">
            <w:pPr>
              <w:rPr>
                <w:rFonts w:ascii="Arial" w:hAnsi="Arial"/>
              </w:rPr>
            </w:pPr>
            <w:r w:rsidRPr="004040FB">
              <w:rPr>
                <w:rFonts w:ascii="Arial" w:hAnsi="Arial"/>
              </w:rPr>
              <w:t>ADD FIRST</w:t>
            </w:r>
          </w:p>
        </w:tc>
        <w:tc>
          <w:tcPr>
            <w:tcW w:w="11626" w:type="dxa"/>
          </w:tcPr>
          <w:p w14:paraId="2BB63CAD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435922BC" w14:textId="77777777" w:rsidTr="005E3CA4">
        <w:tc>
          <w:tcPr>
            <w:tcW w:w="1665" w:type="dxa"/>
          </w:tcPr>
          <w:p w14:paraId="58C609D6" w14:textId="77777777" w:rsidR="005E3CA4" w:rsidRPr="004040FB" w:rsidRDefault="005E3CA4" w:rsidP="000144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</w:t>
            </w:r>
          </w:p>
        </w:tc>
        <w:tc>
          <w:tcPr>
            <w:tcW w:w="11626" w:type="dxa"/>
          </w:tcPr>
          <w:p w14:paraId="40742917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3D07CA71" w14:textId="77777777" w:rsidTr="005E3CA4">
        <w:tc>
          <w:tcPr>
            <w:tcW w:w="1665" w:type="dxa"/>
          </w:tcPr>
          <w:p w14:paraId="4D9655CC" w14:textId="77777777" w:rsidR="005E3CA4" w:rsidRDefault="005E3CA4" w:rsidP="000144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HLT</w:t>
            </w:r>
          </w:p>
        </w:tc>
        <w:tc>
          <w:tcPr>
            <w:tcW w:w="11626" w:type="dxa"/>
          </w:tcPr>
          <w:p w14:paraId="1B66423C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  <w:tr w:rsidR="005E3CA4" w:rsidRPr="004040FB" w14:paraId="53D69864" w14:textId="77777777" w:rsidTr="005E3CA4">
        <w:tc>
          <w:tcPr>
            <w:tcW w:w="1665" w:type="dxa"/>
          </w:tcPr>
          <w:p w14:paraId="6EEE384D" w14:textId="77777777" w:rsidR="005E3CA4" w:rsidRDefault="005E3CA4" w:rsidP="000144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DAT</w:t>
            </w:r>
          </w:p>
        </w:tc>
        <w:tc>
          <w:tcPr>
            <w:tcW w:w="11626" w:type="dxa"/>
          </w:tcPr>
          <w:p w14:paraId="43F2C75A" w14:textId="77777777" w:rsidR="005E3CA4" w:rsidRPr="004040FB" w:rsidRDefault="005E3CA4" w:rsidP="00014464">
            <w:pPr>
              <w:rPr>
                <w:rFonts w:ascii="Arial" w:hAnsi="Arial"/>
              </w:rPr>
            </w:pPr>
          </w:p>
        </w:tc>
      </w:tr>
    </w:tbl>
    <w:p w14:paraId="0E7EB19C" w14:textId="77777777" w:rsidR="005E3CA4" w:rsidRPr="004040FB" w:rsidRDefault="005E3CA4" w:rsidP="0058534F">
      <w:pPr>
        <w:rPr>
          <w:rFonts w:ascii="Arial" w:hAnsi="Arial"/>
        </w:rPr>
      </w:pPr>
    </w:p>
    <w:sectPr w:rsidR="005E3CA4" w:rsidRPr="004040FB" w:rsidSect="007A7483">
      <w:headerReference w:type="default" r:id="rId9"/>
      <w:pgSz w:w="16840" w:h="11901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3E58" w14:textId="77777777" w:rsidR="00014464" w:rsidRDefault="00014464" w:rsidP="007A7483">
      <w:r>
        <w:separator/>
      </w:r>
    </w:p>
  </w:endnote>
  <w:endnote w:type="continuationSeparator" w:id="0">
    <w:p w14:paraId="28DD9F74" w14:textId="77777777" w:rsidR="00014464" w:rsidRDefault="00014464" w:rsidP="007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E66F" w14:textId="77777777" w:rsidR="00014464" w:rsidRDefault="00014464" w:rsidP="007A7483">
      <w:r>
        <w:separator/>
      </w:r>
    </w:p>
  </w:footnote>
  <w:footnote w:type="continuationSeparator" w:id="0">
    <w:p w14:paraId="49B667CC" w14:textId="77777777" w:rsidR="00014464" w:rsidRDefault="00014464" w:rsidP="007A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527" w14:textId="4B62F82D" w:rsidR="00014464" w:rsidRDefault="00014464" w:rsidP="00574BE2">
    <w:pPr>
      <w:pStyle w:val="Header"/>
    </w:pPr>
    <w:r w:rsidRPr="00574BE2">
      <w:rPr>
        <w:rFonts w:ascii="Arial" w:hAnsi="Arial" w:cs="Arial"/>
        <w:b/>
      </w:rP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83"/>
    <w:rsid w:val="00014464"/>
    <w:rsid w:val="0011576E"/>
    <w:rsid w:val="001E7D15"/>
    <w:rsid w:val="002525E5"/>
    <w:rsid w:val="00323EF7"/>
    <w:rsid w:val="003E6A17"/>
    <w:rsid w:val="004040FB"/>
    <w:rsid w:val="00545595"/>
    <w:rsid w:val="00574BE2"/>
    <w:rsid w:val="0058534F"/>
    <w:rsid w:val="005E3CA4"/>
    <w:rsid w:val="00632CA3"/>
    <w:rsid w:val="006C19BC"/>
    <w:rsid w:val="00720D4A"/>
    <w:rsid w:val="00791F68"/>
    <w:rsid w:val="007A7483"/>
    <w:rsid w:val="007C2816"/>
    <w:rsid w:val="007D39D4"/>
    <w:rsid w:val="007E5F99"/>
    <w:rsid w:val="007F1521"/>
    <w:rsid w:val="00962E6C"/>
    <w:rsid w:val="00A67725"/>
    <w:rsid w:val="00AA0666"/>
    <w:rsid w:val="00AF4E86"/>
    <w:rsid w:val="00AF5EC8"/>
    <w:rsid w:val="00B36DD2"/>
    <w:rsid w:val="00CF60CF"/>
    <w:rsid w:val="00F30F25"/>
    <w:rsid w:val="00F76231"/>
    <w:rsid w:val="00F778E5"/>
    <w:rsid w:val="00FF6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85D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483"/>
    <w:rPr>
      <w:color w:val="0000FF"/>
      <w:u w:val="single"/>
    </w:rPr>
  </w:style>
  <w:style w:type="table" w:styleId="LightShading">
    <w:name w:val="Light Shading"/>
    <w:basedOn w:val="TableNormal"/>
    <w:uiPriority w:val="60"/>
    <w:rsid w:val="007A74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7A74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83"/>
    <w:rPr>
      <w:sz w:val="24"/>
      <w:szCs w:val="24"/>
    </w:rPr>
  </w:style>
  <w:style w:type="table" w:styleId="TableGrid">
    <w:name w:val="Table Grid"/>
    <w:basedOn w:val="TableNormal"/>
    <w:uiPriority w:val="59"/>
    <w:rsid w:val="00FF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483"/>
    <w:rPr>
      <w:color w:val="0000FF"/>
      <w:u w:val="single"/>
    </w:rPr>
  </w:style>
  <w:style w:type="table" w:styleId="LightShading">
    <w:name w:val="Light Shading"/>
    <w:basedOn w:val="TableNormal"/>
    <w:uiPriority w:val="60"/>
    <w:rsid w:val="007A74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7A74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83"/>
    <w:rPr>
      <w:sz w:val="24"/>
      <w:szCs w:val="24"/>
    </w:rPr>
  </w:style>
  <w:style w:type="table" w:styleId="TableGrid">
    <w:name w:val="Table Grid"/>
    <w:basedOn w:val="TableNormal"/>
    <w:uiPriority w:val="59"/>
    <w:rsid w:val="00FF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FF9C0-2B04-4424-99A2-D3E7B77B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3B328FCC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Suneil Basu</dc:creator>
  <cp:lastModifiedBy>Graham Macleod</cp:lastModifiedBy>
  <cp:revision>2</cp:revision>
  <dcterms:created xsi:type="dcterms:W3CDTF">2013-11-20T08:39:00Z</dcterms:created>
  <dcterms:modified xsi:type="dcterms:W3CDTF">2013-11-20T08:39:00Z</dcterms:modified>
</cp:coreProperties>
</file>